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2356"/>
        <w:gridCol w:w="2727"/>
        <w:gridCol w:w="2310"/>
      </w:tblGrid>
      <w:tr w:rsidR="00030071" w:rsidRPr="00A26A02" w14:paraId="1FCD3157" w14:textId="77777777" w:rsidTr="00E53D09">
        <w:trPr>
          <w:trHeight w:val="576"/>
          <w:jc w:val="left"/>
        </w:trPr>
        <w:tc>
          <w:tcPr>
            <w:tcW w:w="9360" w:type="dxa"/>
            <w:gridSpan w:val="4"/>
            <w:shd w:val="clear" w:color="auto" w:fill="auto"/>
            <w:vAlign w:val="center"/>
          </w:tcPr>
          <w:sdt>
            <w:sdtPr>
              <w:rPr>
                <w:b/>
              </w:rPr>
              <w:alias w:val="Company"/>
              <w:tag w:val="Company"/>
              <w:id w:val="979272658"/>
              <w:placeholder>
                <w:docPart w:val="B22A3A746CD14B1DA8EAFE9152EE040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1D9DF411" w14:textId="3C6FF370" w:rsidR="00D86421" w:rsidRPr="00A26A02" w:rsidRDefault="009322C5" w:rsidP="00E53D09">
                <w:pPr>
                  <w:pStyle w:val="Heading2"/>
                  <w:framePr w:hSpace="0" w:wrap="auto" w:xAlign="left" w:yAlign="inline"/>
                  <w:outlineLvl w:val="1"/>
                </w:pPr>
                <w:r>
                  <w:rPr>
                    <w:b/>
                  </w:rPr>
                  <w:t>NPS E</w:t>
                </w:r>
                <w:r w:rsidR="00B20324">
                  <w:rPr>
                    <w:b/>
                  </w:rPr>
                  <w:t>xpress Inc</w:t>
                </w:r>
              </w:p>
            </w:sdtContent>
          </w:sdt>
          <w:p w14:paraId="4FA8F509" w14:textId="0FB943EC" w:rsidR="00D86421" w:rsidRPr="005B23CD" w:rsidRDefault="00026533" w:rsidP="005B23CD">
            <w:pPr>
              <w:pStyle w:val="Heading1"/>
              <w:outlineLvl w:val="0"/>
              <w:rPr>
                <w:b w:val="0"/>
              </w:rPr>
            </w:pPr>
            <w:r w:rsidRPr="00026533">
              <w:rPr>
                <w:b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6F6C55" wp14:editId="45A27D38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-135255</wp:posOffset>
                      </wp:positionV>
                      <wp:extent cx="2360930" cy="43815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0B330" w14:textId="2EB8DA99" w:rsidR="00026533" w:rsidRDefault="000265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6EB7D" wp14:editId="6C26CB08">
                                        <wp:extent cx="2098315" cy="341630"/>
                                        <wp:effectExtent l="0" t="0" r="0" b="127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498" cy="3512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F916816" w14:textId="77777777" w:rsidR="00026533" w:rsidRDefault="00026533"/>
                                <w:p w14:paraId="2EB40B5E" w14:textId="77777777" w:rsidR="00026533" w:rsidRDefault="00026533"/>
                                <w:p w14:paraId="4C24CFF7" w14:textId="77777777" w:rsidR="00026533" w:rsidRDefault="00026533"/>
                                <w:p w14:paraId="3B4B2720" w14:textId="77777777" w:rsidR="00026533" w:rsidRDefault="000265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F6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4.1pt;margin-top:-10.65pt;width:185.9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ZqIQIAAB0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" stroked="f">
                      <v:textbox>
                        <w:txbxContent>
                          <w:p w14:paraId="5BA0B330" w14:textId="2EB8DA99" w:rsidR="00026533" w:rsidRDefault="000265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6EB7D" wp14:editId="6C26CB08">
                                  <wp:extent cx="2098315" cy="3416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498" cy="351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916816" w14:textId="77777777" w:rsidR="00026533" w:rsidRDefault="00026533"/>
                          <w:p w14:paraId="2EB40B5E" w14:textId="77777777" w:rsidR="00026533" w:rsidRDefault="00026533"/>
                          <w:p w14:paraId="4C24CFF7" w14:textId="77777777" w:rsidR="00026533" w:rsidRDefault="00026533"/>
                          <w:p w14:paraId="3B4B2720" w14:textId="77777777" w:rsidR="00026533" w:rsidRDefault="000265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6421" w:rsidRPr="005B23CD">
              <w:rPr>
                <w:b w:val="0"/>
              </w:rPr>
              <w:t xml:space="preserve">Credit Application </w:t>
            </w:r>
          </w:p>
        </w:tc>
      </w:tr>
      <w:tr w:rsidR="00D86421" w:rsidRPr="00A26A02" w14:paraId="4A21D4E7" w14:textId="77777777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1DEA8CA2" w14:textId="77777777"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14:paraId="6313FCE7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0EF188A6" w14:textId="77777777" w:rsidR="00D86421" w:rsidRPr="00A26A02" w:rsidRDefault="00D86421" w:rsidP="00E53D09">
            <w:r w:rsidRPr="00A26A02">
              <w:t>Title:</w:t>
            </w:r>
          </w:p>
        </w:tc>
      </w:tr>
      <w:tr w:rsidR="00D86421" w:rsidRPr="00A26A02" w14:paraId="19C01945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10DA1764" w14:textId="77777777"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  <w:bookmarkStart w:id="0" w:name="_GoBack"/>
        <w:bookmarkEnd w:id="0"/>
      </w:tr>
      <w:tr w:rsidR="00D86421" w:rsidRPr="00A26A02" w14:paraId="7A7E20D5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7996198B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14:paraId="0E5EF384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14:paraId="6BB0D8E8" w14:textId="77777777"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14:paraId="4EA4B465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53BE8297" w14:textId="77777777"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14:paraId="1E3C148B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1FA962DB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14:paraId="40422F12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14:paraId="46149244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78E04D02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01ECEA2C" w14:textId="77777777" w:rsidR="00D86421" w:rsidRPr="00A26A02" w:rsidRDefault="00D86421" w:rsidP="00E53D09">
            <w:r w:rsidRPr="00A26A02">
              <w:t>Date business commenced:</w:t>
            </w:r>
          </w:p>
        </w:tc>
      </w:tr>
      <w:tr w:rsidR="00030071" w:rsidRPr="00A26A02" w14:paraId="5F854042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4FF73A51" w14:textId="77777777"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189" w:type="dxa"/>
            <w:vAlign w:val="center"/>
          </w:tcPr>
          <w:p w14:paraId="5A851841" w14:textId="77777777" w:rsidR="00D86421" w:rsidRPr="00A26A02" w:rsidRDefault="00D86421" w:rsidP="00E53D09">
            <w:r w:rsidRPr="00A26A02">
              <w:t>Partnership:</w:t>
            </w:r>
          </w:p>
        </w:tc>
        <w:tc>
          <w:tcPr>
            <w:tcW w:w="2534" w:type="dxa"/>
            <w:vAlign w:val="center"/>
          </w:tcPr>
          <w:p w14:paraId="3F0065DB" w14:textId="77777777" w:rsidR="00D86421" w:rsidRPr="00A26A02" w:rsidRDefault="00F225A4" w:rsidP="00E53D09">
            <w:r>
              <w:t>Corporation:</w:t>
            </w:r>
          </w:p>
        </w:tc>
        <w:tc>
          <w:tcPr>
            <w:tcW w:w="2146" w:type="dxa"/>
            <w:vAlign w:val="center"/>
          </w:tcPr>
          <w:p w14:paraId="0D506026" w14:textId="77777777"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14:paraId="75E863BA" w14:textId="77777777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15FF157F" w14:textId="77777777" w:rsidR="00D86421" w:rsidRPr="00A26A02" w:rsidRDefault="00D86421" w:rsidP="00E53D09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14:paraId="0BE978D6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6F46D86B" w14:textId="77777777" w:rsidR="00D86421" w:rsidRPr="00A26A02" w:rsidRDefault="00D86421" w:rsidP="00E53D09">
            <w:r w:rsidRPr="00A26A02">
              <w:t>Primary business address:</w:t>
            </w:r>
          </w:p>
        </w:tc>
      </w:tr>
      <w:tr w:rsidR="00D86421" w:rsidRPr="00A26A02" w14:paraId="6AF519D2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16CD55E1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14:paraId="5E644BB0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14:paraId="48B88C8F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26DAC518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57EC7F41" w14:textId="77777777"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14:paraId="6FA2A9CC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31C7F373" w14:textId="77777777" w:rsidR="00D86421" w:rsidRPr="00A26A02" w:rsidRDefault="00D86421" w:rsidP="00E53D09">
            <w:r w:rsidRPr="00A26A02">
              <w:t>Telephone:</w:t>
            </w:r>
          </w:p>
        </w:tc>
        <w:tc>
          <w:tcPr>
            <w:tcW w:w="2189" w:type="dxa"/>
            <w:vAlign w:val="center"/>
          </w:tcPr>
          <w:p w14:paraId="5ED3526D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14:paraId="6C0DFCA8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4276F374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4E58DF2F" w14:textId="77777777"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14:paraId="2174D266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686679C3" w14:textId="77777777" w:rsidR="00685F02" w:rsidRPr="00A26A02" w:rsidRDefault="00685F02" w:rsidP="00E53D09">
            <w:r w:rsidRPr="00A26A02">
              <w:t>Bank address:</w:t>
            </w:r>
          </w:p>
        </w:tc>
        <w:tc>
          <w:tcPr>
            <w:tcW w:w="4680" w:type="dxa"/>
            <w:gridSpan w:val="2"/>
            <w:vAlign w:val="center"/>
          </w:tcPr>
          <w:p w14:paraId="3E5A18C3" w14:textId="77777777" w:rsidR="00685F02" w:rsidRPr="00A26A02" w:rsidRDefault="00685F02" w:rsidP="00E53D09">
            <w:r w:rsidRPr="00A26A02">
              <w:t>Phone:</w:t>
            </w:r>
          </w:p>
        </w:tc>
      </w:tr>
      <w:tr w:rsidR="00685F02" w:rsidRPr="00A26A02" w14:paraId="15B06FC3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19B85991" w14:textId="77777777" w:rsidR="00685F02" w:rsidRPr="00A26A02" w:rsidRDefault="00685F02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14:paraId="5050C03B" w14:textId="77777777" w:rsidR="00685F02" w:rsidRPr="00A26A02" w:rsidRDefault="00685F02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14:paraId="44EB65E2" w14:textId="77777777"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0B5F12C3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2CBC4B75" w14:textId="77777777"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6869" w:type="dxa"/>
            <w:gridSpan w:val="3"/>
            <w:vAlign w:val="center"/>
          </w:tcPr>
          <w:p w14:paraId="4EA78325" w14:textId="77777777"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14:paraId="70E665D5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595F8107" w14:textId="77777777" w:rsidR="00D86421" w:rsidRPr="00A26A02" w:rsidRDefault="00F225A4" w:rsidP="00E53D09">
            <w:r>
              <w:t>Savings</w:t>
            </w:r>
          </w:p>
        </w:tc>
        <w:tc>
          <w:tcPr>
            <w:tcW w:w="6869" w:type="dxa"/>
            <w:gridSpan w:val="3"/>
            <w:vAlign w:val="center"/>
          </w:tcPr>
          <w:p w14:paraId="3FE5E09B" w14:textId="77777777" w:rsidR="00D86421" w:rsidRPr="00A26A02" w:rsidRDefault="00D86421" w:rsidP="00E53D09"/>
        </w:tc>
      </w:tr>
      <w:tr w:rsidR="00D86421" w:rsidRPr="00A26A02" w14:paraId="22D0397D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51DDA02D" w14:textId="77777777" w:rsidR="00D86421" w:rsidRPr="00A26A02" w:rsidRDefault="00D86421" w:rsidP="00E53D09">
            <w:r w:rsidRPr="00A26A02">
              <w:t>Checking</w:t>
            </w:r>
          </w:p>
        </w:tc>
        <w:tc>
          <w:tcPr>
            <w:tcW w:w="6869" w:type="dxa"/>
            <w:gridSpan w:val="3"/>
            <w:vAlign w:val="center"/>
          </w:tcPr>
          <w:p w14:paraId="3E56CBAB" w14:textId="77777777" w:rsidR="00D86421" w:rsidRPr="00A26A02" w:rsidRDefault="00D86421" w:rsidP="00E53D09"/>
        </w:tc>
      </w:tr>
      <w:tr w:rsidR="00D86421" w:rsidRPr="00A26A02" w14:paraId="4296B9D3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293A2623" w14:textId="77777777" w:rsidR="00D86421" w:rsidRPr="00A26A02" w:rsidRDefault="00D86421" w:rsidP="00E53D09">
            <w:r w:rsidRPr="00A26A02">
              <w:t>Other</w:t>
            </w:r>
          </w:p>
        </w:tc>
        <w:tc>
          <w:tcPr>
            <w:tcW w:w="6869" w:type="dxa"/>
            <w:gridSpan w:val="3"/>
            <w:vAlign w:val="center"/>
          </w:tcPr>
          <w:p w14:paraId="36D5C942" w14:textId="77777777" w:rsidR="00D86421" w:rsidRPr="00A26A02" w:rsidRDefault="00D86421" w:rsidP="00E53D09"/>
        </w:tc>
      </w:tr>
      <w:tr w:rsidR="00D86421" w:rsidRPr="00A26A02" w14:paraId="29F52D18" w14:textId="77777777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2B63AD1E" w14:textId="77777777" w:rsidR="00D86421" w:rsidRPr="00A26A02" w:rsidRDefault="00D86421" w:rsidP="00E53D09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14:paraId="65067E0C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3DCFB95A" w14:textId="77777777"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14:paraId="3BB0CC1F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451E6FB8" w14:textId="77777777" w:rsidR="00D86421" w:rsidRPr="00A26A02" w:rsidRDefault="00D86421" w:rsidP="00E53D09">
            <w:r w:rsidRPr="00A26A02">
              <w:t>Address:</w:t>
            </w:r>
          </w:p>
        </w:tc>
      </w:tr>
      <w:tr w:rsidR="00D86421" w:rsidRPr="00A26A02" w14:paraId="7A6BDCD2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089398C8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14:paraId="2158EA21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14:paraId="6B1AB3AD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2C95B604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17035090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14:paraId="753669EB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14:paraId="438A52C2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414FD7E9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0674939E" w14:textId="77777777"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14:paraId="3305605A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2F1AD25F" w14:textId="77777777"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14:paraId="0255A58B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704E2E5D" w14:textId="77777777" w:rsidR="00D86421" w:rsidRPr="00A26A02" w:rsidRDefault="00D86421" w:rsidP="00E53D09">
            <w:r w:rsidRPr="00A26A02">
              <w:t>Address:</w:t>
            </w:r>
          </w:p>
        </w:tc>
      </w:tr>
      <w:tr w:rsidR="00D86421" w:rsidRPr="00A26A02" w14:paraId="53235989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2ABC6D6F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14:paraId="19BF0E0D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14:paraId="518AC138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0D6F26F4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0E2EAE98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14:paraId="2FECBE2F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14:paraId="2848D70F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43FF9C70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7C362392" w14:textId="77777777"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14:paraId="5894E54D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40214D07" w14:textId="77777777"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14:paraId="677BF82E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632D9A0E" w14:textId="77777777" w:rsidR="00D86421" w:rsidRPr="00A26A02" w:rsidRDefault="00D86421" w:rsidP="00E53D09">
            <w:r w:rsidRPr="00A26A02">
              <w:t>Address:</w:t>
            </w:r>
          </w:p>
        </w:tc>
      </w:tr>
      <w:tr w:rsidR="00D86421" w:rsidRPr="00A26A02" w14:paraId="692DC504" w14:textId="77777777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14:paraId="19ECE889" w14:textId="77777777"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14:paraId="30A191DC" w14:textId="77777777"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14:paraId="41656057" w14:textId="77777777"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4AC56784" w14:textId="77777777" w:rsidTr="00E53D09">
        <w:trPr>
          <w:trHeight w:val="230"/>
          <w:jc w:val="left"/>
        </w:trPr>
        <w:tc>
          <w:tcPr>
            <w:tcW w:w="2491" w:type="dxa"/>
            <w:vAlign w:val="center"/>
          </w:tcPr>
          <w:p w14:paraId="1BEC1B5F" w14:textId="77777777"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14:paraId="4BE2DB16" w14:textId="77777777"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14:paraId="58FBB115" w14:textId="77777777" w:rsidR="00D86421" w:rsidRPr="00A26A02" w:rsidRDefault="00D86421" w:rsidP="00E53D09">
            <w:r w:rsidRPr="00A26A02">
              <w:t>E-mail:</w:t>
            </w:r>
          </w:p>
        </w:tc>
      </w:tr>
      <w:tr w:rsidR="00D86421" w:rsidRPr="00A26A02" w14:paraId="1B0581A0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12211A95" w14:textId="77777777"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14:paraId="70FBB8DF" w14:textId="77777777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3D4A9325" w14:textId="77777777"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14:paraId="53A392CD" w14:textId="77777777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14:paraId="03F03954" w14:textId="35B42EDF"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 xml:space="preserve">All invoices are to be paid </w:t>
            </w:r>
            <w:r w:rsidR="00B402E5">
              <w:t>15</w:t>
            </w:r>
            <w:r w:rsidRPr="00A26A02">
              <w:t xml:space="preserve"> days from the date of the invoice.</w:t>
            </w:r>
          </w:p>
          <w:p w14:paraId="31D3F7CD" w14:textId="77777777"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14:paraId="2BD6345D" w14:textId="42C4CBA3" w:rsidR="00D86421" w:rsidRPr="002F3E07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6C61F63E55034C5BAB26E6FD6EF6E83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322C5">
                  <w:t>NPS Express Inc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14:paraId="4C6EEAA4" w14:textId="77777777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14:paraId="45439318" w14:textId="77777777" w:rsidR="00D86421" w:rsidRPr="00A26A02" w:rsidRDefault="00D86421" w:rsidP="00E53D09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14:paraId="31061010" w14:textId="77777777" w:rsidTr="00E53D09">
        <w:trPr>
          <w:trHeight w:hRule="exact" w:val="1008"/>
          <w:jc w:val="left"/>
        </w:trPr>
        <w:tc>
          <w:tcPr>
            <w:tcW w:w="4680" w:type="dxa"/>
            <w:gridSpan w:val="2"/>
            <w:vAlign w:val="bottom"/>
          </w:tcPr>
          <w:p w14:paraId="562C7722" w14:textId="77777777" w:rsidR="00D86421" w:rsidRPr="00A26A02" w:rsidRDefault="00D86421" w:rsidP="00E53D09">
            <w:r w:rsidRPr="00A26A02">
              <w:t>Title:</w:t>
            </w:r>
          </w:p>
          <w:p w14:paraId="02E3403A" w14:textId="77777777" w:rsidR="00D86421" w:rsidRPr="00A26A02" w:rsidRDefault="00D86421" w:rsidP="00E53D09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14:paraId="6323A19F" w14:textId="77777777" w:rsidR="00D86421" w:rsidRPr="00A26A02" w:rsidRDefault="00D86421" w:rsidP="00E53D09">
            <w:r w:rsidRPr="00A26A02">
              <w:t>Title:</w:t>
            </w:r>
          </w:p>
          <w:p w14:paraId="68FC4593" w14:textId="77777777" w:rsidR="00D86421" w:rsidRPr="00A26A02" w:rsidRDefault="00D86421" w:rsidP="00E53D09">
            <w:r w:rsidRPr="00A26A02">
              <w:t>Date:</w:t>
            </w:r>
          </w:p>
        </w:tc>
      </w:tr>
    </w:tbl>
    <w:p w14:paraId="50A312B9" w14:textId="77777777"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D"/>
    <w:rsid w:val="00026533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B23CD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22C5"/>
    <w:rsid w:val="009365CC"/>
    <w:rsid w:val="009531AA"/>
    <w:rsid w:val="009A7CA1"/>
    <w:rsid w:val="009C0C06"/>
    <w:rsid w:val="00A26A02"/>
    <w:rsid w:val="00AE1F72"/>
    <w:rsid w:val="00B04903"/>
    <w:rsid w:val="00B20324"/>
    <w:rsid w:val="00B402E5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2CDC6"/>
  <w15:docId w15:val="{6B9D53EE-2EEA-46A1-8880-2698C81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Business%20credit%20application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2A3A746CD14B1DA8EAFE9152EE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0F4C-1629-4277-BEB2-B83EB1290E49}"/>
      </w:docPartPr>
      <w:docPartBody>
        <w:p w:rsidR="008A6044" w:rsidRDefault="008A6044">
          <w:pPr>
            <w:pStyle w:val="B22A3A746CD14B1DA8EAFE9152EE0400"/>
          </w:pPr>
          <w:r>
            <w:t>[Company Name]</w:t>
          </w:r>
        </w:p>
      </w:docPartBody>
    </w:docPart>
    <w:docPart>
      <w:docPartPr>
        <w:name w:val="6C61F63E55034C5BAB26E6FD6EF6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2BE4-F39B-4E95-8987-CC53DA31BD64}"/>
      </w:docPartPr>
      <w:docPartBody>
        <w:p w:rsidR="008A6044" w:rsidRDefault="008A6044">
          <w:pPr>
            <w:pStyle w:val="6C61F63E55034C5BAB26E6FD6EF6E839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44"/>
    <w:rsid w:val="008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A3A746CD14B1DA8EAFE9152EE0400">
    <w:name w:val="B22A3A746CD14B1DA8EAFE9152EE04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61F63E55034C5BAB26E6FD6EF6E839">
    <w:name w:val="6C61F63E55034C5BAB26E6FD6EF6E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application(2)</Template>
  <TotalTime>16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NPS Express Inc</dc:subject>
  <dc:creator>Jen Shi</dc:creator>
  <cp:keywords/>
  <cp:lastModifiedBy>Shi</cp:lastModifiedBy>
  <cp:revision>5</cp:revision>
  <cp:lastPrinted>2016-08-10T19:31:00Z</cp:lastPrinted>
  <dcterms:created xsi:type="dcterms:W3CDTF">2014-11-12T20:04:00Z</dcterms:created>
  <dcterms:modified xsi:type="dcterms:W3CDTF">2018-06-21T14:20:00Z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